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75" w:rsidRPr="00782FB6" w:rsidRDefault="00C63175" w:rsidP="00C63175">
      <w:pPr>
        <w:rPr>
          <w:b/>
        </w:rPr>
      </w:pPr>
      <w:r>
        <w:rPr>
          <w:b/>
        </w:rPr>
        <w:t xml:space="preserve">Appendix A – </w:t>
      </w:r>
      <w:r w:rsidRPr="00782FB6">
        <w:rPr>
          <w:b/>
        </w:rPr>
        <w:t xml:space="preserve">Strategic </w:t>
      </w:r>
      <w:r>
        <w:rPr>
          <w:b/>
        </w:rPr>
        <w:t>p</w:t>
      </w:r>
      <w:r w:rsidRPr="00782FB6">
        <w:rPr>
          <w:b/>
        </w:rPr>
        <w:t>riorities for preventing homelessness and meeting the needs of vulnerable people and rough sleepers</w:t>
      </w:r>
    </w:p>
    <w:p w:rsidR="00C63175" w:rsidRDefault="00C63175" w:rsidP="00C63175">
      <w:pPr>
        <w:rPr>
          <w:b/>
        </w:rPr>
      </w:pPr>
    </w:p>
    <w:p w:rsidR="00C63175" w:rsidRPr="00BA09CD" w:rsidRDefault="00C63175" w:rsidP="00C63175">
      <w:pPr>
        <w:pStyle w:val="Default"/>
      </w:pPr>
      <w:r w:rsidRPr="00BA09CD">
        <w:rPr>
          <w:b/>
          <w:bCs/>
        </w:rPr>
        <w:t xml:space="preserve">To </w:t>
      </w:r>
      <w:r w:rsidRPr="00BA09CD">
        <w:rPr>
          <w:b/>
          <w:bCs/>
          <w:u w:val="single"/>
        </w:rPr>
        <w:t>prevent</w:t>
      </w:r>
      <w:r w:rsidRPr="00BA09CD">
        <w:rPr>
          <w:b/>
          <w:bCs/>
        </w:rPr>
        <w:t xml:space="preserve"> homelessness and meet the needs of vulnerable people we will: </w:t>
      </w:r>
    </w:p>
    <w:p w:rsidR="00C63175" w:rsidRPr="00BA09CD" w:rsidRDefault="00C63175" w:rsidP="00C63175"/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Increase our </w:t>
      </w:r>
      <w:r w:rsidRPr="00BA09CD">
        <w:t>focus</w:t>
      </w:r>
      <w:r>
        <w:t xml:space="preserve"> on</w:t>
      </w:r>
      <w:r w:rsidRPr="00BA09CD">
        <w:t xml:space="preserve"> preventing homelessness</w:t>
      </w:r>
      <w:r>
        <w:t>.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Intervene early with advice and support to help people </w:t>
      </w:r>
      <w:r w:rsidRPr="00BA09CD">
        <w:t>to s</w:t>
      </w:r>
      <w:r>
        <w:t xml:space="preserve">ustain their accommodation and get help that </w:t>
      </w:r>
      <w:r w:rsidRPr="00BA09CD">
        <w:t xml:space="preserve">they need.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>Work with young people at schools in Oxford to i</w:t>
      </w:r>
      <w:r w:rsidRPr="00BA09CD">
        <w:t>ncrease</w:t>
      </w:r>
      <w:r>
        <w:t xml:space="preserve"> their awareness of housing issues</w:t>
      </w:r>
      <w:r w:rsidRPr="00BA09CD">
        <w:t xml:space="preserve">.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Work with other organisations to prevent and tackle </w:t>
      </w:r>
      <w:r w:rsidRPr="00BA09CD">
        <w:t xml:space="preserve">homelessness and rough sleeping.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>Run a t</w:t>
      </w:r>
      <w:r w:rsidRPr="00BA09CD">
        <w:t>railblazer project</w:t>
      </w:r>
      <w:r>
        <w:t xml:space="preserve"> to identify new and better ways of preventing homelessness.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Make sure that </w:t>
      </w:r>
      <w:r w:rsidRPr="00BA09CD">
        <w:t>our homelessness services remai</w:t>
      </w:r>
      <w:r>
        <w:t>n among the best in the country.</w:t>
      </w:r>
      <w:r w:rsidRPr="00BA09CD">
        <w:t xml:space="preserve"> </w:t>
      </w:r>
    </w:p>
    <w:p w:rsidR="00C63175" w:rsidRPr="00BA09CD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 w:rsidRPr="00BA09CD">
        <w:t xml:space="preserve">Minimise the number of households in Temporary Accommodation by increasing access to longer term housing solutions. </w:t>
      </w:r>
    </w:p>
    <w:p w:rsidR="00C63175" w:rsidRPr="00BA09CD" w:rsidRDefault="00C63175" w:rsidP="00C63175"/>
    <w:p w:rsidR="00C63175" w:rsidRPr="00BA09CD" w:rsidRDefault="00C63175" w:rsidP="00C63175">
      <w:r w:rsidRPr="00BA09CD">
        <w:rPr>
          <w:b/>
          <w:bCs/>
        </w:rPr>
        <w:t>To</w:t>
      </w:r>
      <w:r w:rsidRPr="00E12531">
        <w:rPr>
          <w:b/>
          <w:bCs/>
        </w:rPr>
        <w:t xml:space="preserve"> </w:t>
      </w:r>
      <w:r w:rsidRPr="00E12531">
        <w:rPr>
          <w:b/>
          <w:bCs/>
          <w:u w:val="single"/>
        </w:rPr>
        <w:t>reduce rough sleeping and single homelessness</w:t>
      </w:r>
      <w:r w:rsidRPr="00BA09CD">
        <w:rPr>
          <w:b/>
          <w:bCs/>
        </w:rPr>
        <w:t xml:space="preserve"> we will: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Increase our </w:t>
      </w:r>
      <w:r w:rsidRPr="00BA09CD">
        <w:t>focus</w:t>
      </w:r>
      <w:r>
        <w:t xml:space="preserve"> on </w:t>
      </w:r>
      <w:r w:rsidRPr="00BA09CD">
        <w:t xml:space="preserve">preventing </w:t>
      </w:r>
      <w:r>
        <w:t xml:space="preserve">rough sleeping and single </w:t>
      </w:r>
      <w:r w:rsidRPr="00BA09CD">
        <w:t>homelessness</w:t>
      </w:r>
      <w:r>
        <w:t xml:space="preserve">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Continue to provide an </w:t>
      </w:r>
      <w:r w:rsidRPr="00BA09CD">
        <w:t>assertive outreach service to</w:t>
      </w:r>
      <w:r>
        <w:t xml:space="preserve"> help individuals to get off the streets, access suitable accommodation and get specialist support</w:t>
      </w:r>
      <w:r w:rsidRPr="00BA09CD">
        <w:t xml:space="preserve">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Look at what can be done </w:t>
      </w:r>
      <w:r w:rsidRPr="00BA09CD">
        <w:t xml:space="preserve">to </w:t>
      </w:r>
      <w:r>
        <w:t xml:space="preserve">help </w:t>
      </w:r>
      <w:r w:rsidRPr="00BA09CD">
        <w:t xml:space="preserve">rough sleepers who have no local connection to </w:t>
      </w:r>
      <w:r>
        <w:t>Oxford</w:t>
      </w:r>
      <w:r w:rsidRPr="00BA09CD">
        <w:t xml:space="preserve"> or anywhere else, and no recourse to public funds.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>Make sure that there is enough supported accommodation</w:t>
      </w:r>
      <w:r w:rsidRPr="00BA09CD">
        <w:t xml:space="preserve"> with appropriate levels of support to m</w:t>
      </w:r>
      <w:r>
        <w:t xml:space="preserve">eet people’s </w:t>
      </w:r>
      <w:r w:rsidRPr="00BA09CD">
        <w:t xml:space="preserve">needs. </w:t>
      </w:r>
    </w:p>
    <w:p w:rsidR="00C63175" w:rsidRPr="00BA09CD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Make sure that suitable </w:t>
      </w:r>
      <w:r w:rsidRPr="00BA09CD">
        <w:t xml:space="preserve">accommodation and specialist housing </w:t>
      </w:r>
      <w:r>
        <w:t xml:space="preserve">is in place to </w:t>
      </w:r>
      <w:r w:rsidRPr="00BA09CD">
        <w:t xml:space="preserve">help people move on from hostels to permanent settled </w:t>
      </w:r>
      <w:r>
        <w:t>homes</w:t>
      </w:r>
      <w:r w:rsidRPr="00BA09CD">
        <w:t xml:space="preserve">.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Work with other organisations, </w:t>
      </w:r>
      <w:r w:rsidRPr="00BA09CD">
        <w:t>i</w:t>
      </w:r>
      <w:r>
        <w:t>ncluding mental health services, to r</w:t>
      </w:r>
      <w:r w:rsidRPr="00BA09CD">
        <w:t xml:space="preserve">educe evictions from supported housing.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Work with other organisations to provide supportive, </w:t>
      </w:r>
      <w:r w:rsidRPr="00BA09CD">
        <w:t xml:space="preserve">wrap around services, including training and employment initiatives, </w:t>
      </w:r>
      <w:r>
        <w:t xml:space="preserve">that </w:t>
      </w:r>
      <w:r w:rsidRPr="00BA09CD">
        <w:t xml:space="preserve">support clients to </w:t>
      </w:r>
      <w:r>
        <w:t>move</w:t>
      </w:r>
      <w:r w:rsidRPr="00BA09CD">
        <w:t xml:space="preserve"> </w:t>
      </w:r>
      <w:r>
        <w:t>on from</w:t>
      </w:r>
      <w:r w:rsidRPr="00BA09CD">
        <w:t xml:space="preserve"> th</w:t>
      </w:r>
      <w:r>
        <w:t xml:space="preserve">e adult homeless pathway and </w:t>
      </w:r>
      <w:r w:rsidRPr="00BA09CD">
        <w:t xml:space="preserve">maintain settled accommodation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>Make sure that there is enough</w:t>
      </w:r>
      <w:r w:rsidRPr="00BA09CD">
        <w:t xml:space="preserve"> c</w:t>
      </w:r>
      <w:r>
        <w:t>risis accommodation, including in the</w:t>
      </w:r>
      <w:r w:rsidRPr="00BA09CD">
        <w:t xml:space="preserve"> winter and severe weather. </w:t>
      </w:r>
    </w:p>
    <w:p w:rsidR="00C63175" w:rsidRDefault="00C63175" w:rsidP="00427F5A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 w:rsidRPr="00BA09CD">
        <w:t xml:space="preserve">Work with the Police, Community Safety and others to tackle anti-social behaviour, health and safety risks and criminal activity on Oxford’s streets. </w:t>
      </w:r>
    </w:p>
    <w:p w:rsidR="008B4C85" w:rsidRDefault="00C63175" w:rsidP="006C4764">
      <w:pPr>
        <w:pStyle w:val="ListParagraph"/>
        <w:numPr>
          <w:ilvl w:val="0"/>
          <w:numId w:val="7"/>
        </w:numPr>
        <w:tabs>
          <w:tab w:val="clear" w:pos="426"/>
        </w:tabs>
        <w:spacing w:after="0"/>
        <w:ind w:left="714" w:hanging="357"/>
        <w:contextualSpacing/>
      </w:pPr>
      <w:r>
        <w:t xml:space="preserve">Increase funding for homelessness services by </w:t>
      </w:r>
      <w:r w:rsidRPr="00BA09CD">
        <w:t>support</w:t>
      </w:r>
      <w:r>
        <w:t>ing</w:t>
      </w:r>
      <w:r w:rsidRPr="00BA09CD">
        <w:t xml:space="preserve"> an ‘Alternative Giving Campaign’ linked to anti-begging initiatives</w:t>
      </w:r>
      <w:r>
        <w:t>.</w:t>
      </w:r>
      <w:bookmarkStart w:id="0" w:name="_GoBack"/>
      <w:bookmarkEnd w:id="0"/>
    </w:p>
    <w:sectPr w:rsidR="008B4C85" w:rsidSect="006C4764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1418" w:right="1304" w:bottom="1304" w:left="130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FF" w:rsidRDefault="000507FF" w:rsidP="004A6D2F">
      <w:r>
        <w:separator/>
      </w:r>
    </w:p>
  </w:endnote>
  <w:endnote w:type="continuationSeparator" w:id="0">
    <w:p w:rsidR="000507FF" w:rsidRDefault="000507FF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F" w:rsidRDefault="000507FF" w:rsidP="004A6D2F">
    <w:pPr>
      <w:pStyle w:val="Footer"/>
    </w:pPr>
    <w:r>
      <w:t>Do not use a footer or page numbers.</w:t>
    </w:r>
  </w:p>
  <w:p w:rsidR="000507FF" w:rsidRDefault="000507FF" w:rsidP="004A6D2F">
    <w:pPr>
      <w:pStyle w:val="Footer"/>
    </w:pPr>
  </w:p>
  <w:p w:rsidR="000507FF" w:rsidRDefault="000507FF" w:rsidP="004A6D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F" w:rsidRDefault="000507FF" w:rsidP="004A6D2F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FF" w:rsidRDefault="000507FF" w:rsidP="004A6D2F">
      <w:r>
        <w:separator/>
      </w:r>
    </w:p>
  </w:footnote>
  <w:footnote w:type="continuationSeparator" w:id="0">
    <w:p w:rsidR="000507FF" w:rsidRDefault="000507FF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F" w:rsidRDefault="000507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F" w:rsidRDefault="000507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F" w:rsidRDefault="000507FF" w:rsidP="00D554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95C4D"/>
    <w:multiLevelType w:val="hybridMultilevel"/>
    <w:tmpl w:val="9ED60F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80FC5"/>
    <w:multiLevelType w:val="hybridMultilevel"/>
    <w:tmpl w:val="5B36B17E"/>
    <w:lvl w:ilvl="0" w:tplc="AFA25F0A">
      <w:start w:val="1"/>
      <w:numFmt w:val="bullet"/>
      <w:pStyle w:val="Bulletpoin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B68EF"/>
    <w:multiLevelType w:val="hybridMultilevel"/>
    <w:tmpl w:val="DE10A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9769A3"/>
    <w:multiLevelType w:val="hybridMultilevel"/>
    <w:tmpl w:val="BBC85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636DF3"/>
    <w:multiLevelType w:val="hybridMultilevel"/>
    <w:tmpl w:val="80A0F9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9653C"/>
    <w:multiLevelType w:val="hybridMultilevel"/>
    <w:tmpl w:val="974A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019A7"/>
    <w:multiLevelType w:val="hybridMultilevel"/>
    <w:tmpl w:val="BA24A952"/>
    <w:lvl w:ilvl="0" w:tplc="95EC1C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EF10D0"/>
    <w:multiLevelType w:val="hybridMultilevel"/>
    <w:tmpl w:val="F35E28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B30DF5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6A9F2B3C"/>
    <w:multiLevelType w:val="multilevel"/>
    <w:tmpl w:val="4C5820D8"/>
    <w:lvl w:ilvl="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03888"/>
    <w:multiLevelType w:val="multilevel"/>
    <w:tmpl w:val="E874498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767B283C"/>
    <w:multiLevelType w:val="hybridMultilevel"/>
    <w:tmpl w:val="653056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8365C6"/>
    <w:multiLevelType w:val="multilevel"/>
    <w:tmpl w:val="E67CE66C"/>
    <w:numStyleLink w:val="StyleNumberedLeft0cmHanging075cm"/>
  </w:abstractNum>
  <w:num w:numId="1">
    <w:abstractNumId w:val="0"/>
  </w:num>
  <w:num w:numId="2">
    <w:abstractNumId w:val="14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14"/>
  </w:num>
  <w:num w:numId="9">
    <w:abstractNumId w:val="14"/>
  </w:num>
  <w:num w:numId="10">
    <w:abstractNumId w:val="5"/>
  </w:num>
  <w:num w:numId="11">
    <w:abstractNumId w:val="10"/>
  </w:num>
  <w:num w:numId="12">
    <w:abstractNumId w:val="12"/>
  </w:num>
  <w:num w:numId="13">
    <w:abstractNumId w:val="14"/>
  </w:num>
  <w:num w:numId="14">
    <w:abstractNumId w:val="13"/>
  </w:num>
  <w:num w:numId="15">
    <w:abstractNumId w:val="14"/>
  </w:num>
  <w:num w:numId="16">
    <w:abstractNumId w:val="4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4"/>
  </w:num>
  <w:num w:numId="23">
    <w:abstractNumId w:val="6"/>
  </w:num>
  <w:num w:numId="24">
    <w:abstractNumId w:val="14"/>
  </w:num>
  <w:num w:numId="25">
    <w:abstractNumId w:val="14"/>
    <w:lvlOverride w:ilvl="0">
      <w:lvl w:ilvl="0">
        <w:start w:val="1"/>
        <w:numFmt w:val="decimal"/>
        <w:pStyle w:val="ListParagraph"/>
        <w:lvlText w:val="%1."/>
        <w:lvlJc w:val="left"/>
        <w:pPr>
          <w:ind w:left="360" w:hanging="360"/>
        </w:pPr>
        <w:rPr>
          <w:rFonts w:ascii="Arial" w:hAnsi="Arial"/>
          <w:b w:val="0"/>
          <w:color w:val="000000"/>
          <w:sz w:val="24"/>
        </w:rPr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F2"/>
    <w:rsid w:val="000117D4"/>
    <w:rsid w:val="00013169"/>
    <w:rsid w:val="000314D7"/>
    <w:rsid w:val="00045F8B"/>
    <w:rsid w:val="00046D2B"/>
    <w:rsid w:val="000507FF"/>
    <w:rsid w:val="00056263"/>
    <w:rsid w:val="00064D8A"/>
    <w:rsid w:val="00064F82"/>
    <w:rsid w:val="00066510"/>
    <w:rsid w:val="00073EF9"/>
    <w:rsid w:val="00077523"/>
    <w:rsid w:val="000831E1"/>
    <w:rsid w:val="000A79F2"/>
    <w:rsid w:val="000B3E83"/>
    <w:rsid w:val="000C089F"/>
    <w:rsid w:val="000C3928"/>
    <w:rsid w:val="000C5E8E"/>
    <w:rsid w:val="000E37BE"/>
    <w:rsid w:val="000F4751"/>
    <w:rsid w:val="0010524C"/>
    <w:rsid w:val="00111FB1"/>
    <w:rsid w:val="00113418"/>
    <w:rsid w:val="00113C86"/>
    <w:rsid w:val="00130331"/>
    <w:rsid w:val="0013192F"/>
    <w:rsid w:val="0013346C"/>
    <w:rsid w:val="001356F1"/>
    <w:rsid w:val="00136994"/>
    <w:rsid w:val="0014128E"/>
    <w:rsid w:val="00143C12"/>
    <w:rsid w:val="00146F09"/>
    <w:rsid w:val="00151888"/>
    <w:rsid w:val="001557DE"/>
    <w:rsid w:val="00161C14"/>
    <w:rsid w:val="00164509"/>
    <w:rsid w:val="00170A2D"/>
    <w:rsid w:val="001808BC"/>
    <w:rsid w:val="00182B81"/>
    <w:rsid w:val="0018619D"/>
    <w:rsid w:val="00186C83"/>
    <w:rsid w:val="001941EC"/>
    <w:rsid w:val="001A011E"/>
    <w:rsid w:val="001A066A"/>
    <w:rsid w:val="001A13E6"/>
    <w:rsid w:val="001A3FE1"/>
    <w:rsid w:val="001A5731"/>
    <w:rsid w:val="001A7D34"/>
    <w:rsid w:val="001B42C3"/>
    <w:rsid w:val="001B4BF2"/>
    <w:rsid w:val="001C5D5E"/>
    <w:rsid w:val="001D678D"/>
    <w:rsid w:val="001E03F8"/>
    <w:rsid w:val="001E1678"/>
    <w:rsid w:val="001E3376"/>
    <w:rsid w:val="00202570"/>
    <w:rsid w:val="002069B3"/>
    <w:rsid w:val="002167EE"/>
    <w:rsid w:val="002234BF"/>
    <w:rsid w:val="00230449"/>
    <w:rsid w:val="00231570"/>
    <w:rsid w:val="002329CF"/>
    <w:rsid w:val="00232F5B"/>
    <w:rsid w:val="0023768F"/>
    <w:rsid w:val="00247C29"/>
    <w:rsid w:val="00260467"/>
    <w:rsid w:val="00263EA3"/>
    <w:rsid w:val="00277D18"/>
    <w:rsid w:val="002803FA"/>
    <w:rsid w:val="00284F85"/>
    <w:rsid w:val="00290915"/>
    <w:rsid w:val="00295CD3"/>
    <w:rsid w:val="00296C13"/>
    <w:rsid w:val="0029715B"/>
    <w:rsid w:val="002A22E2"/>
    <w:rsid w:val="002B7981"/>
    <w:rsid w:val="002C64F7"/>
    <w:rsid w:val="002E12C1"/>
    <w:rsid w:val="002E19BC"/>
    <w:rsid w:val="002F077B"/>
    <w:rsid w:val="002F41F2"/>
    <w:rsid w:val="00301BF3"/>
    <w:rsid w:val="0030208D"/>
    <w:rsid w:val="00306FB6"/>
    <w:rsid w:val="00310ED5"/>
    <w:rsid w:val="00312113"/>
    <w:rsid w:val="00323418"/>
    <w:rsid w:val="003257B8"/>
    <w:rsid w:val="003357BF"/>
    <w:rsid w:val="00335CB6"/>
    <w:rsid w:val="00357CCF"/>
    <w:rsid w:val="00364FAD"/>
    <w:rsid w:val="0036738F"/>
    <w:rsid w:val="0036759C"/>
    <w:rsid w:val="00367AE5"/>
    <w:rsid w:val="00367D71"/>
    <w:rsid w:val="0038150A"/>
    <w:rsid w:val="00387AEE"/>
    <w:rsid w:val="003921D7"/>
    <w:rsid w:val="003B2062"/>
    <w:rsid w:val="003B21FF"/>
    <w:rsid w:val="003B6E75"/>
    <w:rsid w:val="003B785C"/>
    <w:rsid w:val="003B7DA1"/>
    <w:rsid w:val="003D0379"/>
    <w:rsid w:val="003D0F62"/>
    <w:rsid w:val="003D1FD2"/>
    <w:rsid w:val="003D2574"/>
    <w:rsid w:val="003D4C59"/>
    <w:rsid w:val="003D5F02"/>
    <w:rsid w:val="003D67E3"/>
    <w:rsid w:val="003F2431"/>
    <w:rsid w:val="003F4267"/>
    <w:rsid w:val="00404032"/>
    <w:rsid w:val="0040736F"/>
    <w:rsid w:val="00412C1F"/>
    <w:rsid w:val="00421CB2"/>
    <w:rsid w:val="00422B8E"/>
    <w:rsid w:val="00424AEF"/>
    <w:rsid w:val="004268B9"/>
    <w:rsid w:val="00427F5A"/>
    <w:rsid w:val="00433B96"/>
    <w:rsid w:val="00436196"/>
    <w:rsid w:val="00437D36"/>
    <w:rsid w:val="004440F1"/>
    <w:rsid w:val="004456DD"/>
    <w:rsid w:val="00446CDF"/>
    <w:rsid w:val="00450F8A"/>
    <w:rsid w:val="004521B7"/>
    <w:rsid w:val="00462AB5"/>
    <w:rsid w:val="004631A4"/>
    <w:rsid w:val="00465EAF"/>
    <w:rsid w:val="004738C5"/>
    <w:rsid w:val="00477CF6"/>
    <w:rsid w:val="00491046"/>
    <w:rsid w:val="004A0023"/>
    <w:rsid w:val="004A1491"/>
    <w:rsid w:val="004A2AC7"/>
    <w:rsid w:val="004A6D2F"/>
    <w:rsid w:val="004B0F1C"/>
    <w:rsid w:val="004B1BBA"/>
    <w:rsid w:val="004B49FD"/>
    <w:rsid w:val="004C2887"/>
    <w:rsid w:val="004D2626"/>
    <w:rsid w:val="004D3815"/>
    <w:rsid w:val="004D6E26"/>
    <w:rsid w:val="004D719E"/>
    <w:rsid w:val="004D77D3"/>
    <w:rsid w:val="004E2959"/>
    <w:rsid w:val="004F19B7"/>
    <w:rsid w:val="004F20EF"/>
    <w:rsid w:val="0050321C"/>
    <w:rsid w:val="00510819"/>
    <w:rsid w:val="00514524"/>
    <w:rsid w:val="0054712D"/>
    <w:rsid w:val="00547EF6"/>
    <w:rsid w:val="005570B5"/>
    <w:rsid w:val="00567E18"/>
    <w:rsid w:val="00572A0B"/>
    <w:rsid w:val="00575F5F"/>
    <w:rsid w:val="00581805"/>
    <w:rsid w:val="0058347C"/>
    <w:rsid w:val="00585F76"/>
    <w:rsid w:val="005969F3"/>
    <w:rsid w:val="005A34E4"/>
    <w:rsid w:val="005A7390"/>
    <w:rsid w:val="005B17F2"/>
    <w:rsid w:val="005B7FB0"/>
    <w:rsid w:val="005C35A5"/>
    <w:rsid w:val="005C5425"/>
    <w:rsid w:val="005C577C"/>
    <w:rsid w:val="005C6B5B"/>
    <w:rsid w:val="005C7759"/>
    <w:rsid w:val="005D0621"/>
    <w:rsid w:val="005D1E27"/>
    <w:rsid w:val="005D2A3E"/>
    <w:rsid w:val="005E022E"/>
    <w:rsid w:val="005E31BE"/>
    <w:rsid w:val="005E5215"/>
    <w:rsid w:val="005E72B2"/>
    <w:rsid w:val="005F7F7E"/>
    <w:rsid w:val="00614693"/>
    <w:rsid w:val="00623C2F"/>
    <w:rsid w:val="006256A2"/>
    <w:rsid w:val="00627AE7"/>
    <w:rsid w:val="00633578"/>
    <w:rsid w:val="00637068"/>
    <w:rsid w:val="00640013"/>
    <w:rsid w:val="00641E81"/>
    <w:rsid w:val="00647581"/>
    <w:rsid w:val="00650811"/>
    <w:rsid w:val="00661D3E"/>
    <w:rsid w:val="00667A30"/>
    <w:rsid w:val="00692627"/>
    <w:rsid w:val="006969E7"/>
    <w:rsid w:val="006A3643"/>
    <w:rsid w:val="006A7258"/>
    <w:rsid w:val="006B1BCA"/>
    <w:rsid w:val="006B3172"/>
    <w:rsid w:val="006C2A29"/>
    <w:rsid w:val="006C4764"/>
    <w:rsid w:val="006C64CF"/>
    <w:rsid w:val="006D05FC"/>
    <w:rsid w:val="006D17B1"/>
    <w:rsid w:val="006D4752"/>
    <w:rsid w:val="006D708A"/>
    <w:rsid w:val="006E14C1"/>
    <w:rsid w:val="006F0292"/>
    <w:rsid w:val="006F27FA"/>
    <w:rsid w:val="006F36F0"/>
    <w:rsid w:val="006F416B"/>
    <w:rsid w:val="006F4934"/>
    <w:rsid w:val="006F519B"/>
    <w:rsid w:val="007064B5"/>
    <w:rsid w:val="00713675"/>
    <w:rsid w:val="00715423"/>
    <w:rsid w:val="00715823"/>
    <w:rsid w:val="00724F5D"/>
    <w:rsid w:val="00737B93"/>
    <w:rsid w:val="00745BF0"/>
    <w:rsid w:val="007615FE"/>
    <w:rsid w:val="0076655C"/>
    <w:rsid w:val="007742DC"/>
    <w:rsid w:val="00791437"/>
    <w:rsid w:val="007A1E1A"/>
    <w:rsid w:val="007B0C2C"/>
    <w:rsid w:val="007B278E"/>
    <w:rsid w:val="007B2DA1"/>
    <w:rsid w:val="007B30BA"/>
    <w:rsid w:val="007B5646"/>
    <w:rsid w:val="007C5C23"/>
    <w:rsid w:val="007E2A26"/>
    <w:rsid w:val="007E570B"/>
    <w:rsid w:val="007F2348"/>
    <w:rsid w:val="00803F07"/>
    <w:rsid w:val="0080749A"/>
    <w:rsid w:val="00821A15"/>
    <w:rsid w:val="00821FB8"/>
    <w:rsid w:val="00822ACD"/>
    <w:rsid w:val="00855C66"/>
    <w:rsid w:val="008624C6"/>
    <w:rsid w:val="008667C3"/>
    <w:rsid w:val="00871EE4"/>
    <w:rsid w:val="008B293F"/>
    <w:rsid w:val="008B4C85"/>
    <w:rsid w:val="008B5C17"/>
    <w:rsid w:val="008B7371"/>
    <w:rsid w:val="008C1FBF"/>
    <w:rsid w:val="008C4B6C"/>
    <w:rsid w:val="008D26B5"/>
    <w:rsid w:val="008D3DDB"/>
    <w:rsid w:val="008F00D2"/>
    <w:rsid w:val="008F573F"/>
    <w:rsid w:val="009034EC"/>
    <w:rsid w:val="009128E0"/>
    <w:rsid w:val="0093067A"/>
    <w:rsid w:val="00941C60"/>
    <w:rsid w:val="00941CD8"/>
    <w:rsid w:val="00966D42"/>
    <w:rsid w:val="00971689"/>
    <w:rsid w:val="00973E90"/>
    <w:rsid w:val="00975B07"/>
    <w:rsid w:val="00980B4A"/>
    <w:rsid w:val="00990DF3"/>
    <w:rsid w:val="009B168F"/>
    <w:rsid w:val="009B326E"/>
    <w:rsid w:val="009B4537"/>
    <w:rsid w:val="009E33A7"/>
    <w:rsid w:val="009E3D0A"/>
    <w:rsid w:val="009E51FC"/>
    <w:rsid w:val="009E631A"/>
    <w:rsid w:val="009F05E5"/>
    <w:rsid w:val="009F1B44"/>
    <w:rsid w:val="009F1D28"/>
    <w:rsid w:val="009F7618"/>
    <w:rsid w:val="00A04D23"/>
    <w:rsid w:val="00A06766"/>
    <w:rsid w:val="00A10813"/>
    <w:rsid w:val="00A13765"/>
    <w:rsid w:val="00A13F75"/>
    <w:rsid w:val="00A21B12"/>
    <w:rsid w:val="00A23F80"/>
    <w:rsid w:val="00A30645"/>
    <w:rsid w:val="00A34E15"/>
    <w:rsid w:val="00A4146A"/>
    <w:rsid w:val="00A42609"/>
    <w:rsid w:val="00A46E98"/>
    <w:rsid w:val="00A536AD"/>
    <w:rsid w:val="00A6352B"/>
    <w:rsid w:val="00A701B5"/>
    <w:rsid w:val="00A714BB"/>
    <w:rsid w:val="00A92D8F"/>
    <w:rsid w:val="00A9491C"/>
    <w:rsid w:val="00AA75FD"/>
    <w:rsid w:val="00AB2988"/>
    <w:rsid w:val="00AB7999"/>
    <w:rsid w:val="00AD3292"/>
    <w:rsid w:val="00AE4225"/>
    <w:rsid w:val="00AE7AF0"/>
    <w:rsid w:val="00AF45FA"/>
    <w:rsid w:val="00B1713B"/>
    <w:rsid w:val="00B2337B"/>
    <w:rsid w:val="00B4230A"/>
    <w:rsid w:val="00B500CA"/>
    <w:rsid w:val="00B72910"/>
    <w:rsid w:val="00B86314"/>
    <w:rsid w:val="00B91B3D"/>
    <w:rsid w:val="00BA1C2E"/>
    <w:rsid w:val="00BA4073"/>
    <w:rsid w:val="00BC200B"/>
    <w:rsid w:val="00BC4756"/>
    <w:rsid w:val="00BC69A4"/>
    <w:rsid w:val="00BD5AEC"/>
    <w:rsid w:val="00BE0680"/>
    <w:rsid w:val="00BE305F"/>
    <w:rsid w:val="00BE7BA3"/>
    <w:rsid w:val="00BF5682"/>
    <w:rsid w:val="00BF7B09"/>
    <w:rsid w:val="00C103B5"/>
    <w:rsid w:val="00C11C17"/>
    <w:rsid w:val="00C161DA"/>
    <w:rsid w:val="00C20A95"/>
    <w:rsid w:val="00C2692F"/>
    <w:rsid w:val="00C3207C"/>
    <w:rsid w:val="00C400E1"/>
    <w:rsid w:val="00C41187"/>
    <w:rsid w:val="00C63175"/>
    <w:rsid w:val="00C63C31"/>
    <w:rsid w:val="00C65780"/>
    <w:rsid w:val="00C710AB"/>
    <w:rsid w:val="00C757A0"/>
    <w:rsid w:val="00C760DE"/>
    <w:rsid w:val="00C81D76"/>
    <w:rsid w:val="00C82630"/>
    <w:rsid w:val="00C85B4E"/>
    <w:rsid w:val="00C907F7"/>
    <w:rsid w:val="00C90941"/>
    <w:rsid w:val="00CA2103"/>
    <w:rsid w:val="00CA3E3C"/>
    <w:rsid w:val="00CB0001"/>
    <w:rsid w:val="00CB0CA0"/>
    <w:rsid w:val="00CB6B99"/>
    <w:rsid w:val="00CE4C87"/>
    <w:rsid w:val="00CE544A"/>
    <w:rsid w:val="00D11E1C"/>
    <w:rsid w:val="00D160B0"/>
    <w:rsid w:val="00D17F94"/>
    <w:rsid w:val="00D223FC"/>
    <w:rsid w:val="00D23363"/>
    <w:rsid w:val="00D26D1E"/>
    <w:rsid w:val="00D37028"/>
    <w:rsid w:val="00D40CA3"/>
    <w:rsid w:val="00D474CF"/>
    <w:rsid w:val="00D5547E"/>
    <w:rsid w:val="00D74937"/>
    <w:rsid w:val="00D75C97"/>
    <w:rsid w:val="00D868FF"/>
    <w:rsid w:val="00D869A1"/>
    <w:rsid w:val="00DA413F"/>
    <w:rsid w:val="00DA4584"/>
    <w:rsid w:val="00DA614B"/>
    <w:rsid w:val="00DC3060"/>
    <w:rsid w:val="00DE0FB2"/>
    <w:rsid w:val="00DF093E"/>
    <w:rsid w:val="00E01F42"/>
    <w:rsid w:val="00E1225A"/>
    <w:rsid w:val="00E206D6"/>
    <w:rsid w:val="00E3366E"/>
    <w:rsid w:val="00E4216B"/>
    <w:rsid w:val="00E52086"/>
    <w:rsid w:val="00E543A6"/>
    <w:rsid w:val="00E60479"/>
    <w:rsid w:val="00E61D73"/>
    <w:rsid w:val="00E73684"/>
    <w:rsid w:val="00E818D6"/>
    <w:rsid w:val="00E860D4"/>
    <w:rsid w:val="00E87F7A"/>
    <w:rsid w:val="00E87FA2"/>
    <w:rsid w:val="00E96BD7"/>
    <w:rsid w:val="00EA0DB1"/>
    <w:rsid w:val="00EA0EE9"/>
    <w:rsid w:val="00EA7138"/>
    <w:rsid w:val="00EC4482"/>
    <w:rsid w:val="00ED52CA"/>
    <w:rsid w:val="00ED5860"/>
    <w:rsid w:val="00ED607A"/>
    <w:rsid w:val="00EE35C9"/>
    <w:rsid w:val="00EE5586"/>
    <w:rsid w:val="00EE612A"/>
    <w:rsid w:val="00EF3272"/>
    <w:rsid w:val="00F05ECA"/>
    <w:rsid w:val="00F07877"/>
    <w:rsid w:val="00F2394D"/>
    <w:rsid w:val="00F3566E"/>
    <w:rsid w:val="00F375FB"/>
    <w:rsid w:val="00F41AC1"/>
    <w:rsid w:val="00F4367A"/>
    <w:rsid w:val="00F445B1"/>
    <w:rsid w:val="00F457C9"/>
    <w:rsid w:val="00F45CD4"/>
    <w:rsid w:val="00F66DCA"/>
    <w:rsid w:val="00F74F53"/>
    <w:rsid w:val="00F7606D"/>
    <w:rsid w:val="00F77689"/>
    <w:rsid w:val="00F81670"/>
    <w:rsid w:val="00F82024"/>
    <w:rsid w:val="00F95BC9"/>
    <w:rsid w:val="00FA12CE"/>
    <w:rsid w:val="00FA624C"/>
    <w:rsid w:val="00FD020B"/>
    <w:rsid w:val="00FD0FAC"/>
    <w:rsid w:val="00FD1DFA"/>
    <w:rsid w:val="00FD4966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numPr>
        <w:numId w:val="11"/>
      </w:num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numPr>
        <w:ilvl w:val="1"/>
        <w:numId w:val="1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5646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5646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5646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5646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5646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5646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5646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b/>
      <w:color w:val="000000"/>
      <w:sz w:val="24"/>
      <w:szCs w:val="24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167E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67EE"/>
    <w:rPr>
      <w:color w:val="000000"/>
    </w:rPr>
  </w:style>
  <w:style w:type="character" w:styleId="FootnoteReference">
    <w:name w:val="footnote reference"/>
    <w:basedOn w:val="DefaultParagraphFont"/>
    <w:rsid w:val="002167EE"/>
    <w:rPr>
      <w:vertAlign w:val="superscript"/>
    </w:rPr>
  </w:style>
  <w:style w:type="paragraph" w:customStyle="1" w:styleId="Default">
    <w:name w:val="Default"/>
    <w:rsid w:val="00C63175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B5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B56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B56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56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B56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56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B564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Subtitle" w:uiPriority="11"/>
    <w:lsdException w:name="Hyperlink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5F76"/>
    <w:pPr>
      <w:spacing w:after="120"/>
    </w:pPr>
    <w:rPr>
      <w:color w:val="000000"/>
      <w:sz w:val="24"/>
      <w:szCs w:val="24"/>
    </w:rPr>
  </w:style>
  <w:style w:type="paragraph" w:styleId="Heading1">
    <w:name w:val="heading 1"/>
    <w:aliases w:val="aHeading"/>
    <w:basedOn w:val="Normal"/>
    <w:next w:val="Normal"/>
    <w:link w:val="Heading1Char"/>
    <w:qFormat/>
    <w:rsid w:val="00404032"/>
    <w:pPr>
      <w:numPr>
        <w:numId w:val="11"/>
      </w:numPr>
      <w:spacing w:before="240"/>
      <w:outlineLvl w:val="0"/>
    </w:pPr>
    <w:rPr>
      <w:b/>
    </w:rPr>
  </w:style>
  <w:style w:type="paragraph" w:styleId="Heading2">
    <w:name w:val="heading 2"/>
    <w:aliases w:val="Sub-heading"/>
    <w:basedOn w:val="Normal"/>
    <w:next w:val="Normal"/>
    <w:qFormat/>
    <w:rsid w:val="00404032"/>
    <w:pPr>
      <w:numPr>
        <w:ilvl w:val="1"/>
        <w:numId w:val="1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5646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5646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5646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5646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5646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5646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5646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aliases w:val="zzFooter"/>
    <w:basedOn w:val="Normal"/>
    <w:rsid w:val="004A6D2F"/>
    <w:pPr>
      <w:tabs>
        <w:tab w:val="center" w:pos="4153"/>
        <w:tab w:val="right" w:pos="8306"/>
      </w:tabs>
    </w:pPr>
    <w:rPr>
      <w:sz w:val="1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numbering" w:customStyle="1" w:styleId="StyleBulletedSymbolsymbolLeft063cmHanging063cm">
    <w:name w:val="Style Bulleted Symbol (symbol) Left:  0.63 cm Hanging:  0.63 cm"/>
    <w:basedOn w:val="NoList"/>
    <w:rsid w:val="00E818D6"/>
    <w:pPr>
      <w:numPr>
        <w:numId w:val="4"/>
      </w:numPr>
    </w:pPr>
  </w:style>
  <w:style w:type="character" w:styleId="PageNumber">
    <w:name w:val="page number"/>
    <w:rsid w:val="004A6D2F"/>
    <w:rPr>
      <w:rFonts w:ascii="Arial" w:hAnsi="Arial"/>
      <w:sz w:val="18"/>
    </w:rPr>
  </w:style>
  <w:style w:type="character" w:styleId="Hyperlink">
    <w:name w:val="Hyperlink"/>
    <w:aliases w:val="set Hyperlink"/>
    <w:qFormat/>
    <w:rsid w:val="003D2574"/>
    <w:rPr>
      <w:rFonts w:ascii="Arial" w:hAnsi="Arial"/>
      <w:color w:val="0000FF"/>
      <w:sz w:val="24"/>
      <w:u w:val="single"/>
    </w:rPr>
  </w:style>
  <w:style w:type="table" w:styleId="TableGrid">
    <w:name w:val="Table Grid"/>
    <w:basedOn w:val="TableNormal"/>
    <w:rsid w:val="001A0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E96BD7"/>
    <w:pPr>
      <w:spacing w:after="12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570B5"/>
    <w:pPr>
      <w:numPr>
        <w:numId w:val="2"/>
      </w:numPr>
      <w:tabs>
        <w:tab w:val="left" w:pos="426"/>
      </w:tabs>
    </w:pPr>
  </w:style>
  <w:style w:type="character" w:customStyle="1" w:styleId="HeaderChar">
    <w:name w:val="Header Char"/>
    <w:link w:val="Header"/>
    <w:uiPriority w:val="99"/>
    <w:rsid w:val="004A6D2F"/>
    <w:rPr>
      <w:rFonts w:ascii="Arial" w:hAnsi="Arial"/>
      <w:bCs/>
      <w:color w:val="000000"/>
      <w:sz w:val="18"/>
      <w:szCs w:val="24"/>
      <w:lang w:eastAsia="en-US"/>
    </w:rPr>
  </w:style>
  <w:style w:type="table" w:styleId="LightList-Accent2">
    <w:name w:val="Light List Accent 2"/>
    <w:basedOn w:val="TableNormal"/>
    <w:uiPriority w:val="61"/>
    <w:rsid w:val="00421CB2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B6B99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Tableandfigurecaption">
    <w:name w:val="Table and figure caption"/>
    <w:basedOn w:val="Heading2"/>
    <w:rsid w:val="00692627"/>
    <w:pPr>
      <w:ind w:left="360"/>
    </w:pPr>
    <w:rPr>
      <w:bCs/>
      <w:szCs w:val="20"/>
    </w:rPr>
  </w:style>
  <w:style w:type="numbering" w:customStyle="1" w:styleId="StyleNumberedLeft0cmHanging075cm">
    <w:name w:val="Style Numbered Left:  0 cm Hanging:  0.75 cm"/>
    <w:basedOn w:val="NoList"/>
    <w:rsid w:val="00E818D6"/>
    <w:pPr>
      <w:numPr>
        <w:numId w:val="1"/>
      </w:numPr>
    </w:pPr>
  </w:style>
  <w:style w:type="paragraph" w:customStyle="1" w:styleId="Bulletpoints">
    <w:name w:val="Bullet points"/>
    <w:basedOn w:val="Normal"/>
    <w:link w:val="BulletpointsChar"/>
    <w:qFormat/>
    <w:rsid w:val="005570B5"/>
    <w:pPr>
      <w:numPr>
        <w:numId w:val="3"/>
      </w:numPr>
      <w:tabs>
        <w:tab w:val="left" w:pos="993"/>
      </w:tabs>
      <w:ind w:left="993" w:hanging="425"/>
    </w:pPr>
  </w:style>
  <w:style w:type="paragraph" w:styleId="Quote">
    <w:name w:val="Quote"/>
    <w:basedOn w:val="Normal"/>
    <w:next w:val="Normal"/>
    <w:link w:val="QuoteChar"/>
    <w:uiPriority w:val="29"/>
    <w:qFormat/>
    <w:rsid w:val="004A6D2F"/>
    <w:rPr>
      <w:i/>
      <w:iCs/>
    </w:rPr>
  </w:style>
  <w:style w:type="character" w:customStyle="1" w:styleId="BulletpointsChar">
    <w:name w:val="Bullet points Char"/>
    <w:link w:val="Bulletpoints"/>
    <w:rsid w:val="005570B5"/>
    <w:rPr>
      <w:color w:val="000000"/>
      <w:sz w:val="24"/>
      <w:szCs w:val="24"/>
    </w:rPr>
  </w:style>
  <w:style w:type="character" w:customStyle="1" w:styleId="QuoteChar">
    <w:name w:val="Quote Char"/>
    <w:link w:val="Quote"/>
    <w:uiPriority w:val="29"/>
    <w:rsid w:val="004A6D2F"/>
    <w:rPr>
      <w:rFonts w:ascii="Arial" w:hAnsi="Arial"/>
      <w:i/>
      <w:iCs/>
      <w:color w:val="000000"/>
      <w:sz w:val="24"/>
      <w:szCs w:val="24"/>
      <w:lang w:eastAsia="en-US"/>
    </w:rPr>
  </w:style>
  <w:style w:type="character" w:customStyle="1" w:styleId="Firstpagetablebold">
    <w:name w:val="First page table: bold"/>
    <w:qFormat/>
    <w:rsid w:val="005D1E27"/>
    <w:rPr>
      <w:rFonts w:ascii="Arial" w:hAnsi="Arial"/>
      <w:b/>
      <w:sz w:val="24"/>
    </w:rPr>
  </w:style>
  <w:style w:type="paragraph" w:customStyle="1" w:styleId="bParagraphtext">
    <w:name w:val="bParagraph text"/>
    <w:basedOn w:val="ListParagraph"/>
    <w:link w:val="bParagraphtextChar"/>
    <w:qFormat/>
    <w:rsid w:val="004268B9"/>
  </w:style>
  <w:style w:type="paragraph" w:styleId="Caption">
    <w:name w:val="caption"/>
    <w:basedOn w:val="Normal"/>
    <w:next w:val="Normal"/>
    <w:unhideWhenUsed/>
    <w:qFormat/>
    <w:rsid w:val="0093067A"/>
    <w:pPr>
      <w:spacing w:before="120"/>
      <w:jc w:val="center"/>
    </w:pPr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570B5"/>
    <w:rPr>
      <w:color w:val="000000"/>
      <w:sz w:val="24"/>
      <w:szCs w:val="24"/>
    </w:rPr>
  </w:style>
  <w:style w:type="character" w:customStyle="1" w:styleId="bParagraphtextChar">
    <w:name w:val="bParagraph text Char"/>
    <w:link w:val="bParagraphtext"/>
    <w:rsid w:val="005570B5"/>
    <w:rPr>
      <w:color w:val="000000"/>
      <w:sz w:val="24"/>
      <w:szCs w:val="24"/>
    </w:rPr>
  </w:style>
  <w:style w:type="paragraph" w:customStyle="1" w:styleId="Numberedlist">
    <w:name w:val="Numbered list"/>
    <w:basedOn w:val="Bulletpoints"/>
    <w:link w:val="NumberedlistChar"/>
    <w:qFormat/>
    <w:rsid w:val="004738C5"/>
    <w:pPr>
      <w:numPr>
        <w:numId w:val="5"/>
      </w:numPr>
      <w:ind w:left="993" w:hanging="426"/>
    </w:pPr>
  </w:style>
  <w:style w:type="character" w:customStyle="1" w:styleId="Heading1Char">
    <w:name w:val="Heading 1 Char"/>
    <w:aliases w:val="aHeading Char"/>
    <w:link w:val="Heading1"/>
    <w:rsid w:val="0050321C"/>
    <w:rPr>
      <w:b/>
      <w:color w:val="000000"/>
      <w:sz w:val="24"/>
      <w:szCs w:val="24"/>
    </w:rPr>
  </w:style>
  <w:style w:type="paragraph" w:styleId="TOAHeading">
    <w:name w:val="toa heading"/>
    <w:basedOn w:val="Normal"/>
    <w:next w:val="Normal"/>
    <w:rsid w:val="005570B5"/>
    <w:pPr>
      <w:spacing w:before="120"/>
    </w:pPr>
    <w:rPr>
      <w:rFonts w:ascii="Cambria" w:hAnsi="Cambria"/>
      <w:b/>
      <w:bCs/>
    </w:rPr>
  </w:style>
  <w:style w:type="character" w:customStyle="1" w:styleId="NumberedlistChar">
    <w:name w:val="Numbered list Char"/>
    <w:link w:val="Numberedlist"/>
    <w:rsid w:val="004738C5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167E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67EE"/>
    <w:rPr>
      <w:color w:val="000000"/>
    </w:rPr>
  </w:style>
  <w:style w:type="character" w:styleId="FootnoteReference">
    <w:name w:val="footnote reference"/>
    <w:basedOn w:val="DefaultParagraphFont"/>
    <w:rsid w:val="002167EE"/>
    <w:rPr>
      <w:vertAlign w:val="superscript"/>
    </w:rPr>
  </w:style>
  <w:style w:type="paragraph" w:customStyle="1" w:styleId="Default">
    <w:name w:val="Default"/>
    <w:rsid w:val="00C63175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B5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B56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7B56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B56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B56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56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7B564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8769-9099-493E-90BD-B8D90B8D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BB4DDDD9</Template>
  <TotalTime>3</TotalTime>
  <Pages>1</Pages>
  <Words>325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ossi.mosley</dc:creator>
  <cp:lastModifiedBy>JMitchell</cp:lastModifiedBy>
  <cp:revision>5</cp:revision>
  <cp:lastPrinted>2018-02-02T14:30:00Z</cp:lastPrinted>
  <dcterms:created xsi:type="dcterms:W3CDTF">2018-02-05T14:40:00Z</dcterms:created>
  <dcterms:modified xsi:type="dcterms:W3CDTF">2018-03-05T14:56:00Z</dcterms:modified>
</cp:coreProperties>
</file>